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06D83" w:rsidRPr="00606D83">
              <w:t>December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06D83">
              <w:t>2021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BCD142DB5694BF29F8FAB3B684AE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EC4B87">
            <w:pPr>
              <w:pStyle w:val="Days"/>
            </w:pPr>
            <w:sdt>
              <w:sdtPr>
                <w:id w:val="8650153"/>
                <w:placeholder>
                  <w:docPart w:val="E60A4C4B447C4B9F8A5958C78290FEB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EC4B87">
            <w:pPr>
              <w:pStyle w:val="Days"/>
            </w:pPr>
            <w:sdt>
              <w:sdtPr>
                <w:id w:val="-1517691135"/>
                <w:placeholder>
                  <w:docPart w:val="6FEEE82233F549AA90A0F6AB14F75DA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EC4B87">
            <w:pPr>
              <w:pStyle w:val="Days"/>
            </w:pPr>
            <w:sdt>
              <w:sdtPr>
                <w:id w:val="-1684429625"/>
                <w:placeholder>
                  <w:docPart w:val="1C40278D50A8405ABCB5FB838553AFA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EC4B87">
            <w:pPr>
              <w:pStyle w:val="Days"/>
            </w:pPr>
            <w:sdt>
              <w:sdtPr>
                <w:id w:val="-1188375605"/>
                <w:placeholder>
                  <w:docPart w:val="36B2077FA4E84FB0A4AC5D78738BDEF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EC4B87">
            <w:pPr>
              <w:pStyle w:val="Days"/>
            </w:pPr>
            <w:sdt>
              <w:sdtPr>
                <w:id w:val="1991825489"/>
                <w:placeholder>
                  <w:docPart w:val="98493BBAB05F4398997CEC65DCB9938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EC4B87">
            <w:pPr>
              <w:pStyle w:val="Days"/>
            </w:pPr>
            <w:sdt>
              <w:sdtPr>
                <w:id w:val="115736794"/>
                <w:placeholder>
                  <w:docPart w:val="3E030EA96CD84B4DB3BD2A63D7713FC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6D83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6D83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06D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6D83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06D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6D83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06D8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6D83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06D8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06D8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6D8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06D8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6D83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06D8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06D8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6D8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06D8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6D83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06D8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06D8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6D8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06D83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:rsidTr="00606D83">
        <w:trPr>
          <w:trHeight w:hRule="exact" w:val="128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06D83">
            <w:r>
              <w:t>6:00 pm Middle School Youth Group</w:t>
            </w:r>
          </w:p>
          <w:p w:rsidR="00606D83" w:rsidRDefault="00606D8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06D83" w:rsidRDefault="00B85DCE">
            <w:r>
              <w:t xml:space="preserve"> 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06D83" w:rsidRDefault="00606D8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24536" w:rsidRDefault="00424536" w:rsidP="003D30C3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06D8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06D8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06D8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06D8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06D8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06D8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06D83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:rsidTr="00424536">
        <w:trPr>
          <w:trHeight w:hRule="exact" w:val="127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06D83">
            <w:r>
              <w:t>9 am Sunday School</w:t>
            </w:r>
            <w:r w:rsidR="003D30C3">
              <w:t>, Confirmation Class</w:t>
            </w:r>
          </w:p>
          <w:p w:rsidR="00606D83" w:rsidRDefault="00606D83">
            <w:r>
              <w:t>10:30 Worship</w:t>
            </w:r>
          </w:p>
          <w:p w:rsidR="00606D83" w:rsidRDefault="00606D83">
            <w:r>
              <w:t>5:00 pm Youth Group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06D83" w:rsidRPr="00606D83" w:rsidRDefault="00606D83" w:rsidP="003D30C3">
            <w:pPr>
              <w:rPr>
                <w:i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06D83" w:rsidRDefault="003D30C3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06D83" w:rsidRDefault="00606D83" w:rsidP="00606D83">
            <w:r>
              <w:t>6:00 pm Middle School Youth Group</w:t>
            </w:r>
          </w:p>
          <w:p w:rsidR="002F6E35" w:rsidRDefault="003D30C3" w:rsidP="00606D83"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06D83" w:rsidRDefault="003D30C3" w:rsidP="00606D83">
            <w:r>
              <w:t xml:space="preserve"> </w:t>
            </w: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06D83" w:rsidRDefault="003D30C3" w:rsidP="00606D83">
            <w:r>
              <w:t xml:space="preserve"> </w:t>
            </w: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06D83" w:rsidRDefault="003D30C3">
            <w:r>
              <w:t xml:space="preserve"> 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06D8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06D8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06D8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06D8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06D8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06D8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06D83">
              <w:rPr>
                <w:noProof/>
              </w:rPr>
              <w:t>18</w:t>
            </w:r>
            <w:r>
              <w:fldChar w:fldCharType="end"/>
            </w:r>
          </w:p>
        </w:tc>
      </w:tr>
      <w:tr w:rsidR="0093116D" w:rsidTr="00606D83">
        <w:trPr>
          <w:trHeight w:hRule="exact" w:val="123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>
            <w:r>
              <w:t>9 am Sunday School</w:t>
            </w:r>
          </w:p>
          <w:p w:rsidR="0093116D" w:rsidRDefault="0093116D" w:rsidP="0093116D">
            <w:r>
              <w:t>10:30 Worship</w:t>
            </w:r>
          </w:p>
          <w:p w:rsidR="0093116D" w:rsidRDefault="0093116D" w:rsidP="0093116D">
            <w:r>
              <w:t>12:00 Sr. High Progressive Dinner</w:t>
            </w:r>
          </w:p>
          <w:p w:rsidR="0093116D" w:rsidRDefault="0093116D" w:rsidP="0093116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Pr="00606D83" w:rsidRDefault="0093116D" w:rsidP="0093116D">
            <w:pPr>
              <w:rPr>
                <w:i/>
              </w:rPr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>
            <w:r>
              <w:t>6:00 pm Middle School Youth Group</w:t>
            </w:r>
          </w:p>
          <w:p w:rsidR="0093116D" w:rsidRDefault="0093116D" w:rsidP="0093116D"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>
            <w:r>
              <w:t xml:space="preserve"> </w:t>
            </w:r>
          </w:p>
          <w:p w:rsidR="0093116D" w:rsidRDefault="0093116D" w:rsidP="0093116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>
            <w:r>
              <w:t xml:space="preserve"> </w:t>
            </w:r>
          </w:p>
          <w:p w:rsidR="0093116D" w:rsidRDefault="0093116D" w:rsidP="0093116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>
            <w:r>
              <w:t>12:00 noon Middle School Progressive Dinner</w:t>
            </w:r>
          </w:p>
          <w:p w:rsidR="0093116D" w:rsidRDefault="0093116D" w:rsidP="0093116D">
            <w:r>
              <w:rPr>
                <w:noProof/>
              </w:rPr>
              <w:drawing>
                <wp:inline distT="0" distB="0" distL="0" distR="0" wp14:anchorId="3B33655A" wp14:editId="3DC40EE1">
                  <wp:extent cx="448163" cy="3143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orgasbord.jf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99" cy="320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16D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3116D" w:rsidRDefault="0093116D" w:rsidP="0093116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3116D" w:rsidRDefault="0093116D" w:rsidP="0093116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3116D" w:rsidRDefault="0093116D" w:rsidP="0093116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3116D" w:rsidRDefault="0093116D" w:rsidP="0093116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3116D" w:rsidRDefault="0093116D" w:rsidP="0093116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3116D" w:rsidRDefault="0093116D" w:rsidP="0093116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3116D" w:rsidRDefault="0093116D" w:rsidP="0093116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93116D" w:rsidTr="00E116E7">
        <w:trPr>
          <w:trHeight w:hRule="exact" w:val="101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>
            <w:r>
              <w:t>9 am Sunday School</w:t>
            </w:r>
          </w:p>
          <w:p w:rsidR="0093116D" w:rsidRDefault="0093116D" w:rsidP="0093116D">
            <w:r>
              <w:t>10:30 Worship</w:t>
            </w:r>
          </w:p>
          <w:p w:rsidR="0093116D" w:rsidRDefault="0093116D" w:rsidP="0093116D">
            <w:r>
              <w:t>5:00 pm Youth Group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Pr="00606D83" w:rsidRDefault="0093116D" w:rsidP="0093116D">
            <w:pPr>
              <w:rPr>
                <w:i/>
              </w:rPr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>
            <w:r>
              <w:t>Christmas Day</w:t>
            </w:r>
          </w:p>
          <w:p w:rsidR="0093116D" w:rsidRDefault="0093116D" w:rsidP="0093116D">
            <w:r>
              <w:rPr>
                <w:noProof/>
              </w:rPr>
              <w:drawing>
                <wp:inline distT="0" distB="0" distL="0" distR="0" wp14:anchorId="17E28258" wp14:editId="67AF2BAE">
                  <wp:extent cx="714375" cy="4000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ristmas.jf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304" cy="40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16D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3116D" w:rsidRDefault="0093116D" w:rsidP="0093116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3116D" w:rsidRDefault="0093116D" w:rsidP="0093116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3116D" w:rsidRDefault="0093116D" w:rsidP="0093116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3116D" w:rsidRDefault="0093116D" w:rsidP="0093116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3116D" w:rsidRDefault="0093116D" w:rsidP="0093116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3116D" w:rsidRDefault="0093116D" w:rsidP="0093116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3116D" w:rsidRDefault="0093116D" w:rsidP="0093116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93116D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>
            <w:r>
              <w:t>10:30 Worship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116D" w:rsidRDefault="0093116D" w:rsidP="0093116D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B87" w:rsidRDefault="00EC4B87">
      <w:pPr>
        <w:spacing w:before="0" w:after="0"/>
      </w:pPr>
      <w:r>
        <w:separator/>
      </w:r>
    </w:p>
  </w:endnote>
  <w:endnote w:type="continuationSeparator" w:id="0">
    <w:p w:rsidR="00EC4B87" w:rsidRDefault="00EC4B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B87" w:rsidRDefault="00EC4B87">
      <w:pPr>
        <w:spacing w:before="0" w:after="0"/>
      </w:pPr>
      <w:r>
        <w:separator/>
      </w:r>
    </w:p>
  </w:footnote>
  <w:footnote w:type="continuationSeparator" w:id="0">
    <w:p w:rsidR="00EC4B87" w:rsidRDefault="00EC4B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1"/>
    <w:docVar w:name="MonthStart" w:val="12/1/2021"/>
    <w:docVar w:name="ShowDynamicGuides" w:val="1"/>
    <w:docVar w:name="ShowMarginGuides" w:val="0"/>
    <w:docVar w:name="ShowOutlines" w:val="0"/>
    <w:docVar w:name="ShowStaticGuides" w:val="0"/>
  </w:docVars>
  <w:rsids>
    <w:rsidRoot w:val="00606D83"/>
    <w:rsid w:val="00056814"/>
    <w:rsid w:val="0006779F"/>
    <w:rsid w:val="000A20FE"/>
    <w:rsid w:val="0011772B"/>
    <w:rsid w:val="0027720C"/>
    <w:rsid w:val="002F6E35"/>
    <w:rsid w:val="00355AD7"/>
    <w:rsid w:val="003D30C3"/>
    <w:rsid w:val="003D7DDA"/>
    <w:rsid w:val="00406C2A"/>
    <w:rsid w:val="00424536"/>
    <w:rsid w:val="00454FED"/>
    <w:rsid w:val="004C5B17"/>
    <w:rsid w:val="005562FE"/>
    <w:rsid w:val="00557989"/>
    <w:rsid w:val="00606D83"/>
    <w:rsid w:val="00611184"/>
    <w:rsid w:val="007564A4"/>
    <w:rsid w:val="007777B1"/>
    <w:rsid w:val="007A49F2"/>
    <w:rsid w:val="00826C0B"/>
    <w:rsid w:val="00874C9A"/>
    <w:rsid w:val="009035F5"/>
    <w:rsid w:val="0093116D"/>
    <w:rsid w:val="00944085"/>
    <w:rsid w:val="00946A27"/>
    <w:rsid w:val="009A0FFF"/>
    <w:rsid w:val="00A4654E"/>
    <w:rsid w:val="00A73BBF"/>
    <w:rsid w:val="00AB29FA"/>
    <w:rsid w:val="00B70858"/>
    <w:rsid w:val="00B8151A"/>
    <w:rsid w:val="00B85DCE"/>
    <w:rsid w:val="00C11D39"/>
    <w:rsid w:val="00C71D73"/>
    <w:rsid w:val="00C7735D"/>
    <w:rsid w:val="00C90B79"/>
    <w:rsid w:val="00CB1C1C"/>
    <w:rsid w:val="00D17693"/>
    <w:rsid w:val="00DF051F"/>
    <w:rsid w:val="00DF32DE"/>
    <w:rsid w:val="00E02644"/>
    <w:rsid w:val="00E116E7"/>
    <w:rsid w:val="00E54E11"/>
    <w:rsid w:val="00EA1691"/>
    <w:rsid w:val="00EB320B"/>
    <w:rsid w:val="00EC4B87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C0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300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300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300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1170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11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21807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fif"/><Relationship Id="rId5" Type="http://schemas.openxmlformats.org/officeDocument/2006/relationships/styles" Target="styles.xml"/><Relationship Id="rId10" Type="http://schemas.openxmlformats.org/officeDocument/2006/relationships/image" Target="media/image1.jf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c-office-adm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CD142DB5694BF29F8FAB3B684A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E19A-611C-427C-B69F-A3A6F8F87F68}"/>
      </w:docPartPr>
      <w:docPartBody>
        <w:p w:rsidR="00B83DC1" w:rsidRDefault="00452195">
          <w:pPr>
            <w:pStyle w:val="9BCD142DB5694BF29F8FAB3B684AE691"/>
          </w:pPr>
          <w:r>
            <w:t>Sunday</w:t>
          </w:r>
        </w:p>
      </w:docPartBody>
    </w:docPart>
    <w:docPart>
      <w:docPartPr>
        <w:name w:val="E60A4C4B447C4B9F8A5958C78290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ADD7-6F7D-48FD-B93B-7995F336C1BF}"/>
      </w:docPartPr>
      <w:docPartBody>
        <w:p w:rsidR="00B83DC1" w:rsidRDefault="00452195">
          <w:pPr>
            <w:pStyle w:val="E60A4C4B447C4B9F8A5958C78290FEBA"/>
          </w:pPr>
          <w:r>
            <w:t>Monday</w:t>
          </w:r>
        </w:p>
      </w:docPartBody>
    </w:docPart>
    <w:docPart>
      <w:docPartPr>
        <w:name w:val="6FEEE82233F549AA90A0F6AB14F7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B2BE-8014-442B-B213-A39BDE528036}"/>
      </w:docPartPr>
      <w:docPartBody>
        <w:p w:rsidR="00B83DC1" w:rsidRDefault="00452195">
          <w:pPr>
            <w:pStyle w:val="6FEEE82233F549AA90A0F6AB14F75DA5"/>
          </w:pPr>
          <w:r>
            <w:t>Tuesday</w:t>
          </w:r>
        </w:p>
      </w:docPartBody>
    </w:docPart>
    <w:docPart>
      <w:docPartPr>
        <w:name w:val="1C40278D50A8405ABCB5FB838553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6811B-0CE0-4D96-8935-5C7CF105E463}"/>
      </w:docPartPr>
      <w:docPartBody>
        <w:p w:rsidR="00B83DC1" w:rsidRDefault="00452195">
          <w:pPr>
            <w:pStyle w:val="1C40278D50A8405ABCB5FB838553AFA3"/>
          </w:pPr>
          <w:r>
            <w:t>Wednesday</w:t>
          </w:r>
        </w:p>
      </w:docPartBody>
    </w:docPart>
    <w:docPart>
      <w:docPartPr>
        <w:name w:val="36B2077FA4E84FB0A4AC5D78738BD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BFCC-1807-47F1-A7C3-C9A5C8F7E167}"/>
      </w:docPartPr>
      <w:docPartBody>
        <w:p w:rsidR="00B83DC1" w:rsidRDefault="00452195">
          <w:pPr>
            <w:pStyle w:val="36B2077FA4E84FB0A4AC5D78738BDEF6"/>
          </w:pPr>
          <w:r>
            <w:t>Thursday</w:t>
          </w:r>
        </w:p>
      </w:docPartBody>
    </w:docPart>
    <w:docPart>
      <w:docPartPr>
        <w:name w:val="98493BBAB05F4398997CEC65DCB9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1891-32FB-46BF-8F6C-6DA6FA3188AA}"/>
      </w:docPartPr>
      <w:docPartBody>
        <w:p w:rsidR="00B83DC1" w:rsidRDefault="00452195">
          <w:pPr>
            <w:pStyle w:val="98493BBAB05F4398997CEC65DCB99382"/>
          </w:pPr>
          <w:r>
            <w:t>Friday</w:t>
          </w:r>
        </w:p>
      </w:docPartBody>
    </w:docPart>
    <w:docPart>
      <w:docPartPr>
        <w:name w:val="3E030EA96CD84B4DB3BD2A63D771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13D55-B802-47CA-9D0D-2B8DAA39AB81}"/>
      </w:docPartPr>
      <w:docPartBody>
        <w:p w:rsidR="00B83DC1" w:rsidRDefault="00452195">
          <w:pPr>
            <w:pStyle w:val="3E030EA96CD84B4DB3BD2A63D7713FC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95"/>
    <w:rsid w:val="003A2FF7"/>
    <w:rsid w:val="00452195"/>
    <w:rsid w:val="00B83DC1"/>
    <w:rsid w:val="00DF7015"/>
    <w:rsid w:val="00F9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CD142DB5694BF29F8FAB3B684AE691">
    <w:name w:val="9BCD142DB5694BF29F8FAB3B684AE691"/>
  </w:style>
  <w:style w:type="paragraph" w:customStyle="1" w:styleId="E60A4C4B447C4B9F8A5958C78290FEBA">
    <w:name w:val="E60A4C4B447C4B9F8A5958C78290FEBA"/>
  </w:style>
  <w:style w:type="paragraph" w:customStyle="1" w:styleId="6FEEE82233F549AA90A0F6AB14F75DA5">
    <w:name w:val="6FEEE82233F549AA90A0F6AB14F75DA5"/>
  </w:style>
  <w:style w:type="paragraph" w:customStyle="1" w:styleId="1C40278D50A8405ABCB5FB838553AFA3">
    <w:name w:val="1C40278D50A8405ABCB5FB838553AFA3"/>
  </w:style>
  <w:style w:type="paragraph" w:customStyle="1" w:styleId="36B2077FA4E84FB0A4AC5D78738BDEF6">
    <w:name w:val="36B2077FA4E84FB0A4AC5D78738BDEF6"/>
  </w:style>
  <w:style w:type="paragraph" w:customStyle="1" w:styleId="98493BBAB05F4398997CEC65DCB99382">
    <w:name w:val="98493BBAB05F4398997CEC65DCB99382"/>
  </w:style>
  <w:style w:type="paragraph" w:customStyle="1" w:styleId="3E030EA96CD84B4DB3BD2A63D7713FCC">
    <w:name w:val="3E030EA96CD84B4DB3BD2A63D7713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Quotabl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2021-12-01T16:55:00Z</dcterms:created>
  <dcterms:modified xsi:type="dcterms:W3CDTF">2021-12-01T16:55:00Z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