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514FD" w:rsidRPr="008514FD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514FD">
              <w:t>2022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03"/>
        <w:gridCol w:w="2107"/>
        <w:gridCol w:w="2055"/>
        <w:gridCol w:w="2055"/>
        <w:gridCol w:w="2055"/>
      </w:tblGrid>
      <w:tr w:rsidR="002F6E35" w:rsidTr="00BD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48FF2CB86F747D390921CE9970BB8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866A4">
            <w:pPr>
              <w:pStyle w:val="Days"/>
            </w:pPr>
            <w:sdt>
              <w:sdtPr>
                <w:id w:val="8650153"/>
                <w:placeholder>
                  <w:docPart w:val="CB33FC76C3704C609081D139711AC9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03" w:type="dxa"/>
          </w:tcPr>
          <w:p w:rsidR="002F6E35" w:rsidRDefault="009866A4">
            <w:pPr>
              <w:pStyle w:val="Days"/>
            </w:pPr>
            <w:sdt>
              <w:sdtPr>
                <w:id w:val="-1517691135"/>
                <w:placeholder>
                  <w:docPart w:val="42AEC30CD5B74E5E8AC3F8241E900FD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107" w:type="dxa"/>
          </w:tcPr>
          <w:p w:rsidR="002F6E35" w:rsidRDefault="009866A4">
            <w:pPr>
              <w:pStyle w:val="Days"/>
            </w:pPr>
            <w:sdt>
              <w:sdtPr>
                <w:id w:val="-1684429625"/>
                <w:placeholder>
                  <w:docPart w:val="23C1E5C892A04D7B922988B612FCB1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866A4">
            <w:pPr>
              <w:pStyle w:val="Days"/>
            </w:pPr>
            <w:sdt>
              <w:sdtPr>
                <w:id w:val="-1188375605"/>
                <w:placeholder>
                  <w:docPart w:val="92FF2B4B61584AB9BA234D92BC69EC3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866A4">
            <w:pPr>
              <w:pStyle w:val="Days"/>
            </w:pPr>
            <w:sdt>
              <w:sdtPr>
                <w:id w:val="1991825489"/>
                <w:placeholder>
                  <w:docPart w:val="CC0AB862237C46E6A33EF93330FEFA4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866A4">
            <w:pPr>
              <w:pStyle w:val="Days"/>
            </w:pPr>
            <w:sdt>
              <w:sdtPr>
                <w:id w:val="115736794"/>
                <w:placeholder>
                  <w:docPart w:val="69C41D27D1D34A63B4BEACFCB665C4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BD5E0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4FD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8514F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4FD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14F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514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0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4FD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514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514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0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4FD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514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514F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4FD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514F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514F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4FD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514F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514F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4FD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514F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514F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7</w:t>
            </w:r>
            <w:r>
              <w:fldChar w:fldCharType="end"/>
            </w:r>
          </w:p>
        </w:tc>
      </w:tr>
      <w:tr w:rsidR="005030BA" w:rsidTr="00AB1E72">
        <w:trPr>
          <w:trHeight w:hRule="exact" w:val="14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514FD" w:rsidRDefault="008514FD" w:rsidP="0050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9:15 Sunday School</w:t>
            </w:r>
          </w:p>
          <w:p w:rsidR="0036190B" w:rsidRPr="0036190B" w:rsidRDefault="008514FD" w:rsidP="0050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Confirmation Sunday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Default="005030BA" w:rsidP="005030BA"/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Default="005030BA" w:rsidP="005030BA"/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Default="005030BA" w:rsidP="005030BA"/>
          <w:p w:rsidR="008514FD" w:rsidRDefault="008514FD" w:rsidP="005030BA"/>
          <w:p w:rsidR="008514FD" w:rsidRDefault="008514FD" w:rsidP="005030BA"/>
          <w:p w:rsidR="008514FD" w:rsidRDefault="008514FD" w:rsidP="005030BA">
            <w:r>
              <w:t>6:00 p.m. Middle School Youth Group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Default="005030BA" w:rsidP="005030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Default="005030BA" w:rsidP="005030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Default="005030BA" w:rsidP="005030BA"/>
        </w:tc>
      </w:tr>
      <w:tr w:rsidR="002F6E35" w:rsidTr="00BD5E0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514F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514F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514F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514F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514F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514F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514FD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BD5E05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C56E7" w:rsidRDefault="008514FD">
            <w:r>
              <w:t>9:15 Sunday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C56E7" w:rsidRPr="008514FD" w:rsidRDefault="008514F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Default="008514FD"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8514FD"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8514FD"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14FD">
            <w:r>
              <w:rPr>
                <w:i/>
                <w:color w:val="FF0000"/>
              </w:rPr>
              <w:t>SILENT AUCTION</w:t>
            </w:r>
          </w:p>
          <w:p w:rsidR="008514FD" w:rsidRDefault="008514FD"/>
          <w:p w:rsidR="008514FD" w:rsidRDefault="008514FD">
            <w:r>
              <w:t>5:30 to 8:30 Middle School End of Year Party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14FD">
            <w:r>
              <w:rPr>
                <w:i/>
                <w:color w:val="FF0000"/>
              </w:rPr>
              <w:t>SILENT AUCTION</w:t>
            </w:r>
          </w:p>
        </w:tc>
      </w:tr>
      <w:tr w:rsidR="002F6E35" w:rsidTr="00BD5E0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514F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514F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514F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514F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514F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514F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514FD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BD5E05">
        <w:trPr>
          <w:trHeight w:hRule="exact" w:val="13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14FD" w:rsidP="000C56E7">
            <w:r>
              <w:t>9:15 Sunday School</w:t>
            </w:r>
          </w:p>
          <w:p w:rsidR="008514FD" w:rsidRDefault="008514FD" w:rsidP="000C56E7">
            <w:r>
              <w:rPr>
                <w:i/>
                <w:color w:val="FF0000"/>
              </w:rPr>
              <w:t>SILENT AUCTION</w:t>
            </w:r>
          </w:p>
          <w:p w:rsidR="008514FD" w:rsidRDefault="008514FD" w:rsidP="000C56E7">
            <w:r>
              <w:t>5:00 p.m. Sr. High End of year party: ESCAPE ROOM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14FD" w:rsidP="000C56E7"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Pr="00BD5E05" w:rsidRDefault="008514FD">
            <w:pPr>
              <w:rPr>
                <w:i/>
              </w:rPr>
            </w:pPr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14FD" w:rsidP="00BD5E05"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14FD" w:rsidP="00BD5E05"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8514FD">
            <w:r>
              <w:rPr>
                <w:i/>
                <w:color w:val="FF0000"/>
              </w:rPr>
              <w:t>SILENT AUCTION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14FD">
            <w:r>
              <w:rPr>
                <w:i/>
                <w:color w:val="FF0000"/>
              </w:rPr>
              <w:t>SILENT AUCTION</w:t>
            </w:r>
          </w:p>
        </w:tc>
      </w:tr>
      <w:tr w:rsidR="002F6E35" w:rsidTr="00BD5E0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514F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514F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514F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514F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514F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514F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514FD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BD5E05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030BA" w:rsidRPr="008514FD" w:rsidRDefault="008514FD" w:rsidP="000C56E7">
            <w:pPr>
              <w:rPr>
                <w:color w:val="FF0000"/>
              </w:rPr>
            </w:pPr>
            <w:r w:rsidRPr="008514FD">
              <w:rPr>
                <w:i/>
                <w:color w:val="FF0000"/>
              </w:rPr>
              <w:t>SILENT AUCTION</w:t>
            </w:r>
          </w:p>
          <w:p w:rsidR="008514FD" w:rsidRPr="008514FD" w:rsidRDefault="008514FD" w:rsidP="000C56E7">
            <w:pPr>
              <w:rPr>
                <w:color w:val="FF0000"/>
              </w:rPr>
            </w:pPr>
            <w:r w:rsidRPr="008514FD">
              <w:rPr>
                <w:color w:val="FF0000"/>
              </w:rPr>
              <w:t>12:00 All Church Picnic</w:t>
            </w:r>
          </w:p>
          <w:p w:rsidR="008514FD" w:rsidRPr="008514FD" w:rsidRDefault="008514FD" w:rsidP="000C56E7">
            <w:pPr>
              <w:rPr>
                <w:color w:val="FF0000"/>
              </w:rPr>
            </w:pPr>
            <w:r w:rsidRPr="008514FD">
              <w:rPr>
                <w:color w:val="FF0000"/>
              </w:rPr>
              <w:t>Silent Auction Results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0C56E7">
            <w:bookmarkStart w:id="0" w:name="_GoBack"/>
            <w:bookmarkEnd w:id="0"/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BD5E05"/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D5E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D5E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BD5E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BD5E05"/>
        </w:tc>
      </w:tr>
      <w:tr w:rsidR="002F6E35" w:rsidTr="00BD5E0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514F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514F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4F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514F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514F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514F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4F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514F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514F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514F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4F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514F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4F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514F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10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514F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514F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4F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10B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514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10B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0B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0B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BE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514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0B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0B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10B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BE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514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10B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10B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0B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0BE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36190B">
        <w:trPr>
          <w:trHeight w:hRule="exact" w:val="82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0C56E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0C56E7"/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BD5E05"/>
        </w:tc>
        <w:tc>
          <w:tcPr>
            <w:tcW w:w="2107" w:type="dxa"/>
            <w:tcBorders>
              <w:top w:val="nil"/>
              <w:bottom w:val="single" w:sz="6" w:space="0" w:color="BFBFBF" w:themeColor="background1" w:themeShade="BF"/>
            </w:tcBorders>
          </w:tcPr>
          <w:p w:rsidR="00BD5E05" w:rsidRDefault="00BD5E05" w:rsidP="00BD5E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D5E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A4" w:rsidRDefault="009866A4">
      <w:pPr>
        <w:spacing w:before="0" w:after="0"/>
      </w:pPr>
      <w:r>
        <w:separator/>
      </w:r>
    </w:p>
  </w:endnote>
  <w:endnote w:type="continuationSeparator" w:id="0">
    <w:p w:rsidR="009866A4" w:rsidRDefault="00986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A4" w:rsidRDefault="009866A4">
      <w:pPr>
        <w:spacing w:before="0" w:after="0"/>
      </w:pPr>
      <w:r>
        <w:separator/>
      </w:r>
    </w:p>
  </w:footnote>
  <w:footnote w:type="continuationSeparator" w:id="0">
    <w:p w:rsidR="009866A4" w:rsidRDefault="009866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810BEB"/>
    <w:rsid w:val="0002434F"/>
    <w:rsid w:val="00056814"/>
    <w:rsid w:val="0006779F"/>
    <w:rsid w:val="000A20FE"/>
    <w:rsid w:val="000C56E7"/>
    <w:rsid w:val="0011772B"/>
    <w:rsid w:val="0027720C"/>
    <w:rsid w:val="002F6E35"/>
    <w:rsid w:val="0036190B"/>
    <w:rsid w:val="003D7DDA"/>
    <w:rsid w:val="00406C2A"/>
    <w:rsid w:val="00454FED"/>
    <w:rsid w:val="004C5B17"/>
    <w:rsid w:val="005030BA"/>
    <w:rsid w:val="005562FE"/>
    <w:rsid w:val="00557989"/>
    <w:rsid w:val="005B43FE"/>
    <w:rsid w:val="007564A4"/>
    <w:rsid w:val="007777B1"/>
    <w:rsid w:val="007A49F2"/>
    <w:rsid w:val="00801593"/>
    <w:rsid w:val="00810BEB"/>
    <w:rsid w:val="008514FD"/>
    <w:rsid w:val="00874C9A"/>
    <w:rsid w:val="009035F5"/>
    <w:rsid w:val="00944085"/>
    <w:rsid w:val="00946A27"/>
    <w:rsid w:val="009866A4"/>
    <w:rsid w:val="009A0FFF"/>
    <w:rsid w:val="00A4654E"/>
    <w:rsid w:val="00A73BBF"/>
    <w:rsid w:val="00AB1E72"/>
    <w:rsid w:val="00AB29FA"/>
    <w:rsid w:val="00B70858"/>
    <w:rsid w:val="00B8151A"/>
    <w:rsid w:val="00BD5E05"/>
    <w:rsid w:val="00C11D39"/>
    <w:rsid w:val="00C71D73"/>
    <w:rsid w:val="00C7735D"/>
    <w:rsid w:val="00CB1C1C"/>
    <w:rsid w:val="00D1238C"/>
    <w:rsid w:val="00D17693"/>
    <w:rsid w:val="00DC28A9"/>
    <w:rsid w:val="00DF051F"/>
    <w:rsid w:val="00DF32DE"/>
    <w:rsid w:val="00E02644"/>
    <w:rsid w:val="00E51759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BD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c-office-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FF2CB86F747D390921CE997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C727-3676-4E54-AF15-2F730574AFB5}"/>
      </w:docPartPr>
      <w:docPartBody>
        <w:p w:rsidR="000D09D9" w:rsidRDefault="00845D04">
          <w:pPr>
            <w:pStyle w:val="048FF2CB86F747D390921CE9970BB8ED"/>
          </w:pPr>
          <w:r>
            <w:t>Sunday</w:t>
          </w:r>
        </w:p>
      </w:docPartBody>
    </w:docPart>
    <w:docPart>
      <w:docPartPr>
        <w:name w:val="CB33FC76C3704C609081D139711A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6A3C-5566-4088-BA83-80521C7285A8}"/>
      </w:docPartPr>
      <w:docPartBody>
        <w:p w:rsidR="000D09D9" w:rsidRDefault="00845D04">
          <w:pPr>
            <w:pStyle w:val="CB33FC76C3704C609081D139711AC9D8"/>
          </w:pPr>
          <w:r>
            <w:t>Monday</w:t>
          </w:r>
        </w:p>
      </w:docPartBody>
    </w:docPart>
    <w:docPart>
      <w:docPartPr>
        <w:name w:val="42AEC30CD5B74E5E8AC3F8241E90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70B5-DD2F-47D7-98D4-19ADB34124C4}"/>
      </w:docPartPr>
      <w:docPartBody>
        <w:p w:rsidR="000D09D9" w:rsidRDefault="00845D04">
          <w:pPr>
            <w:pStyle w:val="42AEC30CD5B74E5E8AC3F8241E900FDF"/>
          </w:pPr>
          <w:r>
            <w:t>Tuesday</w:t>
          </w:r>
        </w:p>
      </w:docPartBody>
    </w:docPart>
    <w:docPart>
      <w:docPartPr>
        <w:name w:val="23C1E5C892A04D7B922988B612FC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D521-5ED0-497F-8583-C2039E6B02F9}"/>
      </w:docPartPr>
      <w:docPartBody>
        <w:p w:rsidR="000D09D9" w:rsidRDefault="00845D04">
          <w:pPr>
            <w:pStyle w:val="23C1E5C892A04D7B922988B612FCB1CF"/>
          </w:pPr>
          <w:r>
            <w:t>Wednesday</w:t>
          </w:r>
        </w:p>
      </w:docPartBody>
    </w:docPart>
    <w:docPart>
      <w:docPartPr>
        <w:name w:val="92FF2B4B61584AB9BA234D92BC69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0275-C602-4C12-80BB-B75C09343633}"/>
      </w:docPartPr>
      <w:docPartBody>
        <w:p w:rsidR="000D09D9" w:rsidRDefault="00845D04">
          <w:pPr>
            <w:pStyle w:val="92FF2B4B61584AB9BA234D92BC69EC39"/>
          </w:pPr>
          <w:r>
            <w:t>Thursday</w:t>
          </w:r>
        </w:p>
      </w:docPartBody>
    </w:docPart>
    <w:docPart>
      <w:docPartPr>
        <w:name w:val="CC0AB862237C46E6A33EF93330FE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1DE7-269F-4B09-841A-1DC4B6229C0C}"/>
      </w:docPartPr>
      <w:docPartBody>
        <w:p w:rsidR="000D09D9" w:rsidRDefault="00845D04">
          <w:pPr>
            <w:pStyle w:val="CC0AB862237C46E6A33EF93330FEFA42"/>
          </w:pPr>
          <w:r>
            <w:t>Friday</w:t>
          </w:r>
        </w:p>
      </w:docPartBody>
    </w:docPart>
    <w:docPart>
      <w:docPartPr>
        <w:name w:val="69C41D27D1D34A63B4BEACFCB665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140A-6936-4D78-BB4B-F9961BC07C66}"/>
      </w:docPartPr>
      <w:docPartBody>
        <w:p w:rsidR="000D09D9" w:rsidRDefault="00845D04">
          <w:pPr>
            <w:pStyle w:val="69C41D27D1D34A63B4BEACFCB665C4A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04"/>
    <w:rsid w:val="000D09D9"/>
    <w:rsid w:val="00845D04"/>
    <w:rsid w:val="00863AB8"/>
    <w:rsid w:val="00947B8D"/>
    <w:rsid w:val="00E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FF2CB86F747D390921CE9970BB8ED">
    <w:name w:val="048FF2CB86F747D390921CE9970BB8ED"/>
  </w:style>
  <w:style w:type="paragraph" w:customStyle="1" w:styleId="CB33FC76C3704C609081D139711AC9D8">
    <w:name w:val="CB33FC76C3704C609081D139711AC9D8"/>
  </w:style>
  <w:style w:type="paragraph" w:customStyle="1" w:styleId="42AEC30CD5B74E5E8AC3F8241E900FDF">
    <w:name w:val="42AEC30CD5B74E5E8AC3F8241E900FDF"/>
  </w:style>
  <w:style w:type="paragraph" w:customStyle="1" w:styleId="23C1E5C892A04D7B922988B612FCB1CF">
    <w:name w:val="23C1E5C892A04D7B922988B612FCB1CF"/>
  </w:style>
  <w:style w:type="paragraph" w:customStyle="1" w:styleId="92FF2B4B61584AB9BA234D92BC69EC39">
    <w:name w:val="92FF2B4B61584AB9BA234D92BC69EC39"/>
  </w:style>
  <w:style w:type="paragraph" w:customStyle="1" w:styleId="CC0AB862237C46E6A33EF93330FEFA42">
    <w:name w:val="CC0AB862237C46E6A33EF93330FEFA42"/>
  </w:style>
  <w:style w:type="paragraph" w:customStyle="1" w:styleId="69C41D27D1D34A63B4BEACFCB665C4A2">
    <w:name w:val="69C41D27D1D34A63B4BEACFCB665C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2022-04-26T14:36:00Z</dcterms:created>
  <dcterms:modified xsi:type="dcterms:W3CDTF">2022-04-26T14:36:00Z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